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913"/>
      </w:tblGrid>
      <w:tr w:rsidR="005E077D">
        <w:tc>
          <w:tcPr>
            <w:tcW w:w="7938" w:type="dxa"/>
          </w:tcPr>
          <w:p w:rsidR="005E077D" w:rsidRDefault="00B43A9A">
            <w:pPr>
              <w:pStyle w:val="Titre7"/>
              <w:keepNext w:val="0"/>
              <w:spacing w:before="60" w:after="60"/>
              <w:rPr>
                <w:rFonts w:ascii="Times New Roman" w:hAnsi="Times New Roman"/>
                <w:sz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caps/>
                <w:sz w:val="24"/>
              </w:rPr>
              <w:t>ARCHIVES DÉPARTEMENTALES</w:t>
            </w:r>
            <w:r>
              <w:rPr>
                <w:rFonts w:ascii="Times New Roman" w:hAnsi="Times New Roman"/>
                <w:caps/>
                <w:sz w:val="24"/>
              </w:rPr>
              <w:br/>
              <w:t>DE MEURTHE-ET-MOSELLE</w:t>
            </w:r>
          </w:p>
        </w:tc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D" w:rsidRDefault="00B43A9A">
            <w:pPr>
              <w:pStyle w:val="Titre1"/>
            </w:pPr>
            <w:r>
              <w:t xml:space="preserve">N° du versement </w:t>
            </w:r>
          </w:p>
          <w:p w:rsidR="005E077D" w:rsidRDefault="005E077D">
            <w:pPr>
              <w:jc w:val="center"/>
              <w:rPr>
                <w:sz w:val="24"/>
              </w:rPr>
            </w:pPr>
          </w:p>
          <w:p w:rsidR="005E077D" w:rsidRDefault="00B43A9A">
            <w:pPr>
              <w:pStyle w:val="Titre6"/>
              <w:rPr>
                <w:b/>
              </w:rPr>
            </w:pPr>
            <w:r>
              <w:rPr>
                <w:b/>
              </w:rPr>
              <w:t xml:space="preserve">     W</w:t>
            </w:r>
          </w:p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c>
          <w:tcPr>
            <w:tcW w:w="7938" w:type="dxa"/>
          </w:tcPr>
          <w:p w:rsidR="005E077D" w:rsidRDefault="006F2D29">
            <w:pPr>
              <w:pStyle w:val="Commentaire"/>
            </w:pPr>
            <w:r>
              <w:t>2</w:t>
            </w:r>
            <w:r w:rsidR="00B43A9A">
              <w:t xml:space="preserve">, rue </w:t>
            </w:r>
            <w:r>
              <w:t>J.-B. Thiéry-Solet</w:t>
            </w:r>
          </w:p>
          <w:p w:rsidR="005E077D" w:rsidRDefault="00B43A9A">
            <w:pPr>
              <w:pStyle w:val="Commentaire"/>
            </w:pPr>
            <w:r>
              <w:t>CS 5202 54052 NANCY CEDEX</w:t>
            </w:r>
          </w:p>
          <w:p w:rsidR="005E077D" w:rsidRDefault="00B43A9A">
            <w:r>
              <w:t>Tél. : 03.83</w:t>
            </w:r>
            <w:r w:rsidR="006F2D29">
              <w:t>.30.90.90</w:t>
            </w:r>
          </w:p>
          <w:p w:rsidR="005E077D" w:rsidRDefault="00B43A9A" w:rsidP="00B43A9A">
            <w:pPr>
              <w:pStyle w:val="Commentaire"/>
              <w:rPr>
                <w:b/>
                <w:bCs/>
                <w:sz w:val="24"/>
              </w:rPr>
            </w:pPr>
            <w:r>
              <w:t>Mél.: archives54@departement54.fr</w:t>
            </w:r>
          </w:p>
        </w:tc>
        <w:tc>
          <w:tcPr>
            <w:tcW w:w="1913" w:type="dxa"/>
          </w:tcPr>
          <w:p w:rsidR="005E077D" w:rsidRDefault="005E077D">
            <w:pPr>
              <w:pStyle w:val="Titre1"/>
            </w:pPr>
          </w:p>
        </w:tc>
      </w:tr>
    </w:tbl>
    <w:p w:rsidR="005E077D" w:rsidRDefault="005E077D">
      <w:pPr>
        <w:rPr>
          <w:sz w:val="3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4748"/>
      </w:tblGrid>
      <w:tr w:rsidR="005E077D">
        <w:trPr>
          <w:cantSplit/>
          <w:trHeight w:val="462"/>
        </w:trPr>
        <w:tc>
          <w:tcPr>
            <w:tcW w:w="9851" w:type="dxa"/>
            <w:gridSpan w:val="2"/>
          </w:tcPr>
          <w:p w:rsidR="005E077D" w:rsidRDefault="00B43A9A">
            <w:pPr>
              <w:pStyle w:val="Titre1"/>
              <w:rPr>
                <w:b/>
                <w:sz w:val="36"/>
              </w:rPr>
            </w:pPr>
            <w:r>
              <w:rPr>
                <w:b/>
                <w:sz w:val="36"/>
              </w:rPr>
              <w:t>BORDEREAU DE VERSEMENT</w:t>
            </w:r>
          </w:p>
          <w:p w:rsidR="005E077D" w:rsidRDefault="005E077D">
            <w:pPr>
              <w:rPr>
                <w:sz w:val="24"/>
              </w:rPr>
            </w:pPr>
          </w:p>
          <w:p w:rsidR="005E077D" w:rsidRDefault="005E077D"/>
        </w:tc>
      </w:tr>
      <w:tr w:rsidR="005E077D">
        <w:trPr>
          <w:cantSplit/>
          <w:trHeight w:val="748"/>
        </w:trPr>
        <w:tc>
          <w:tcPr>
            <w:tcW w:w="9851" w:type="dxa"/>
            <w:gridSpan w:val="2"/>
          </w:tcPr>
          <w:p w:rsidR="005E077D" w:rsidRDefault="00B43A9A">
            <w:pPr>
              <w:rPr>
                <w:sz w:val="24"/>
              </w:rPr>
            </w:pPr>
            <w:r>
              <w:rPr>
                <w:sz w:val="24"/>
              </w:rPr>
              <w:t>Intitulé complet du service versant (avec les subdivisions hiérarchiques) :</w:t>
            </w:r>
          </w:p>
          <w:p w:rsidR="005E077D" w:rsidRDefault="005E077D">
            <w:pPr>
              <w:rPr>
                <w:sz w:val="24"/>
              </w:rPr>
            </w:pPr>
          </w:p>
          <w:p w:rsidR="005E077D" w:rsidRDefault="005E077D">
            <w:pPr>
              <w:rPr>
                <w:sz w:val="24"/>
              </w:rPr>
            </w:pPr>
          </w:p>
          <w:p w:rsidR="005E077D" w:rsidRDefault="00B43A9A">
            <w:pPr>
              <w:rPr>
                <w:sz w:val="24"/>
              </w:rPr>
            </w:pPr>
            <w:r>
              <w:rPr>
                <w:sz w:val="24"/>
              </w:rPr>
              <w:t xml:space="preserve">Adresse :         </w:t>
            </w:r>
          </w:p>
          <w:p w:rsidR="005E077D" w:rsidRDefault="005E077D">
            <w:pPr>
              <w:rPr>
                <w:sz w:val="24"/>
              </w:rPr>
            </w:pPr>
          </w:p>
        </w:tc>
      </w:tr>
      <w:tr w:rsidR="005E077D">
        <w:trPr>
          <w:cantSplit/>
          <w:trHeight w:val="459"/>
        </w:trPr>
        <w:tc>
          <w:tcPr>
            <w:tcW w:w="9851" w:type="dxa"/>
            <w:gridSpan w:val="2"/>
          </w:tcPr>
          <w:p w:rsidR="005E077D" w:rsidRDefault="00B43A9A">
            <w:pPr>
              <w:pStyle w:val="Titre5"/>
            </w:pPr>
            <w:r>
              <w:t>Intitulé du service</w:t>
            </w:r>
            <w:r>
              <w:rPr>
                <w:b/>
              </w:rPr>
              <w:t xml:space="preserve"> </w:t>
            </w:r>
            <w:r>
              <w:t xml:space="preserve">auteur (si différent) : </w:t>
            </w:r>
          </w:p>
        </w:tc>
      </w:tr>
      <w:tr w:rsidR="005E077D">
        <w:trPr>
          <w:cantSplit/>
          <w:trHeight w:val="459"/>
        </w:trPr>
        <w:tc>
          <w:tcPr>
            <w:tcW w:w="5103" w:type="dxa"/>
          </w:tcPr>
          <w:p w:rsidR="005E077D" w:rsidRDefault="00B43A9A">
            <w:pPr>
              <w:pStyle w:val="Titre5"/>
            </w:pPr>
            <w:r>
              <w:t xml:space="preserve">Agent responsable du versement : </w:t>
            </w:r>
          </w:p>
          <w:p w:rsidR="005E077D" w:rsidRDefault="005E077D"/>
          <w:p w:rsidR="005E077D" w:rsidRDefault="005E077D"/>
          <w:p w:rsidR="005E077D" w:rsidRDefault="00B43A9A">
            <w:r>
              <w:rPr>
                <w:sz w:val="24"/>
              </w:rPr>
              <w:t>Courriel :</w:t>
            </w:r>
          </w:p>
        </w:tc>
        <w:tc>
          <w:tcPr>
            <w:tcW w:w="4748" w:type="dxa"/>
          </w:tcPr>
          <w:p w:rsidR="005E077D" w:rsidRDefault="00B43A9A">
            <w:pPr>
              <w:pStyle w:val="Titre5"/>
            </w:pPr>
            <w:r>
              <w:t xml:space="preserve">Tél. : </w:t>
            </w:r>
          </w:p>
          <w:p w:rsidR="005E077D" w:rsidRDefault="005E077D">
            <w:pPr>
              <w:rPr>
                <w:sz w:val="24"/>
              </w:rPr>
            </w:pPr>
          </w:p>
          <w:p w:rsidR="005E077D" w:rsidRDefault="005E077D">
            <w:pPr>
              <w:rPr>
                <w:sz w:val="24"/>
              </w:rPr>
            </w:pPr>
          </w:p>
        </w:tc>
      </w:tr>
      <w:tr w:rsidR="005E077D">
        <w:trPr>
          <w:cantSplit/>
          <w:trHeight w:val="459"/>
        </w:trPr>
        <w:tc>
          <w:tcPr>
            <w:tcW w:w="9851" w:type="dxa"/>
            <w:gridSpan w:val="2"/>
          </w:tcPr>
          <w:p w:rsidR="005E077D" w:rsidRDefault="00B43A9A">
            <w:pPr>
              <w:pStyle w:val="Titre5"/>
            </w:pPr>
            <w:r>
              <w:t xml:space="preserve">Nombre de liasses, boîtes ou registres (précisez) : </w:t>
            </w:r>
          </w:p>
        </w:tc>
      </w:tr>
    </w:tbl>
    <w:p w:rsidR="005E077D" w:rsidRDefault="005E077D">
      <w:pPr>
        <w:rPr>
          <w:sz w:val="24"/>
        </w:rPr>
      </w:pPr>
    </w:p>
    <w:p w:rsidR="005E077D" w:rsidRDefault="00B43A9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Les zones en gris sont réservées aux Archives départementales</w:t>
      </w:r>
    </w:p>
    <w:tbl>
      <w:tblPr>
        <w:tblW w:w="9945" w:type="dxa"/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02"/>
        <w:gridCol w:w="1932"/>
        <w:gridCol w:w="1717"/>
        <w:gridCol w:w="1717"/>
        <w:gridCol w:w="3077"/>
      </w:tblGrid>
      <w:tr w:rsidR="005E077D">
        <w:trPr>
          <w:cantSplit/>
          <w:trHeight w:val="369"/>
        </w:trPr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077D" w:rsidRDefault="006F2D29">
            <w:pPr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19685</wp:posOffset>
                      </wp:positionV>
                      <wp:extent cx="6242050" cy="2548890"/>
                      <wp:effectExtent l="12065" t="13335" r="13335" b="9525"/>
                      <wp:wrapNone/>
                      <wp:docPr id="2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42050" cy="2548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F24B0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5pt,1.55pt" to="495pt,2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"/>
                  </w:pict>
                </mc:Fallback>
              </mc:AlternateContent>
            </w:r>
            <w:r w:rsidR="00B43A9A">
              <w:rPr>
                <w:sz w:val="24"/>
              </w:rPr>
              <w:t xml:space="preserve">Statut du service versant : </w:t>
            </w:r>
          </w:p>
        </w:tc>
      </w:tr>
      <w:tr w:rsidR="005E077D">
        <w:trPr>
          <w:cantSplit/>
          <w:trHeight w:val="369"/>
        </w:trPr>
        <w:tc>
          <w:tcPr>
            <w:tcW w:w="5151" w:type="dxa"/>
            <w:gridSpan w:val="3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E077D" w:rsidRDefault="00B43A9A">
            <w:pPr>
              <w:pStyle w:val="Titre5"/>
            </w:pPr>
            <w:r>
              <w:t>Métrage</w:t>
            </w:r>
            <w:r w:rsidR="00A52B6E">
              <w:t>/volume</w:t>
            </w:r>
            <w:r>
              <w:t> :       ml</w:t>
            </w:r>
            <w:r w:rsidR="00A52B6E">
              <w:t xml:space="preserve"> / Go</w:t>
            </w:r>
          </w:p>
        </w:tc>
        <w:tc>
          <w:tcPr>
            <w:tcW w:w="4794" w:type="dxa"/>
            <w:gridSpan w:val="2"/>
            <w:tcBorders>
              <w:right w:val="single" w:sz="4" w:space="0" w:color="auto"/>
            </w:tcBorders>
            <w:shd w:val="clear" w:color="auto" w:fill="E6E6E6"/>
            <w:vAlign w:val="center"/>
          </w:tcPr>
          <w:p w:rsidR="005E077D" w:rsidRDefault="00B43A9A">
            <w:pPr>
              <w:pStyle w:val="Titre5"/>
            </w:pPr>
            <w:r>
              <w:t xml:space="preserve">Dates extrêmes du versement :            -          </w:t>
            </w:r>
          </w:p>
        </w:tc>
      </w:tr>
      <w:tr w:rsidR="005E077D">
        <w:trPr>
          <w:cantSplit/>
          <w:trHeight w:val="369"/>
        </w:trPr>
        <w:tc>
          <w:tcPr>
            <w:tcW w:w="3434" w:type="dxa"/>
            <w:gridSpan w:val="2"/>
            <w:tcBorders>
              <w:left w:val="single" w:sz="4" w:space="0" w:color="auto"/>
            </w:tcBorders>
            <w:shd w:val="clear" w:color="auto" w:fill="E6E6E6"/>
            <w:vAlign w:val="center"/>
          </w:tcPr>
          <w:p w:rsidR="005E077D" w:rsidRDefault="00B43A9A">
            <w:pPr>
              <w:pStyle w:val="Titre5"/>
            </w:pPr>
            <w:r>
              <w:t xml:space="preserve">Conservation intégrale </w:t>
            </w:r>
            <w:r>
              <w:rPr>
                <w:sz w:val="28"/>
              </w:rPr>
              <w:t>□</w:t>
            </w:r>
          </w:p>
        </w:tc>
        <w:tc>
          <w:tcPr>
            <w:tcW w:w="3434" w:type="dxa"/>
            <w:gridSpan w:val="2"/>
            <w:shd w:val="clear" w:color="auto" w:fill="E6E6E6"/>
            <w:vAlign w:val="center"/>
          </w:tcPr>
          <w:p w:rsidR="005E077D" w:rsidRDefault="00B43A9A" w:rsidP="00A52B6E">
            <w:pPr>
              <w:pStyle w:val="Titre5"/>
            </w:pPr>
            <w:r>
              <w:t xml:space="preserve">       </w:t>
            </w:r>
            <w:r w:rsidR="00A52B6E">
              <w:t>É</w:t>
            </w:r>
            <w:r>
              <w:t xml:space="preserve">limination </w:t>
            </w:r>
            <w:r>
              <w:rPr>
                <w:sz w:val="28"/>
              </w:rPr>
              <w:t>□</w:t>
            </w:r>
          </w:p>
        </w:tc>
        <w:tc>
          <w:tcPr>
            <w:tcW w:w="3077" w:type="dxa"/>
            <w:tcBorders>
              <w:left w:val="nil"/>
              <w:right w:val="single" w:sz="4" w:space="0" w:color="auto"/>
            </w:tcBorders>
            <w:shd w:val="clear" w:color="auto" w:fill="E6E6E6"/>
            <w:vAlign w:val="center"/>
          </w:tcPr>
          <w:p w:rsidR="005E077D" w:rsidRDefault="00B43A9A">
            <w:pPr>
              <w:pStyle w:val="Titre5"/>
            </w:pPr>
            <w:r>
              <w:t xml:space="preserve">Conservation partielle </w:t>
            </w:r>
            <w:r>
              <w:rPr>
                <w:sz w:val="28"/>
              </w:rPr>
              <w:t>□</w:t>
            </w:r>
          </w:p>
        </w:tc>
      </w:tr>
      <w:tr w:rsidR="005E077D">
        <w:trPr>
          <w:cantSplit/>
          <w:trHeight w:val="369"/>
        </w:trPr>
        <w:tc>
          <w:tcPr>
            <w:tcW w:w="9945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E077D" w:rsidRDefault="00B43A9A">
            <w:pPr>
              <w:pStyle w:val="Titre5"/>
            </w:pPr>
            <w:r>
              <w:t xml:space="preserve">Date de communicabilité de la totalité du versement :      </w:t>
            </w:r>
          </w:p>
        </w:tc>
      </w:tr>
      <w:tr w:rsidR="005E077D">
        <w:trPr>
          <w:cantSplit/>
          <w:trHeight w:val="681"/>
        </w:trPr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E077D" w:rsidRDefault="00B43A9A">
            <w:pPr>
              <w:pStyle w:val="Titre5"/>
              <w:jc w:val="center"/>
            </w:pPr>
            <w:r>
              <w:t>Sommaire du versement :</w:t>
            </w:r>
          </w:p>
        </w:tc>
      </w:tr>
      <w:tr w:rsidR="005E077D">
        <w:trPr>
          <w:cantSplit/>
          <w:trHeight w:hRule="exact" w:val="1985"/>
        </w:trPr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077D" w:rsidRDefault="005E077D">
            <w:pPr>
              <w:pStyle w:val="Titre5"/>
              <w:rPr>
                <w:sz w:val="8"/>
              </w:rPr>
            </w:pPr>
          </w:p>
          <w:p w:rsidR="005E077D" w:rsidRDefault="00B43A9A">
            <w:pPr>
              <w:pStyle w:val="Titre5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N° des articles</w:t>
            </w:r>
          </w:p>
          <w:p w:rsidR="005E077D" w:rsidRDefault="005E077D"/>
          <w:p w:rsidR="005E077D" w:rsidRDefault="005E077D"/>
          <w:p w:rsidR="005E077D" w:rsidRDefault="005E077D"/>
          <w:p w:rsidR="005E077D" w:rsidRDefault="005E077D"/>
          <w:p w:rsidR="005E077D" w:rsidRDefault="005E077D"/>
          <w:p w:rsidR="005E077D" w:rsidRDefault="005E077D"/>
          <w:p w:rsidR="005E077D" w:rsidRDefault="005E077D"/>
          <w:p w:rsidR="005E077D" w:rsidRDefault="005E077D"/>
          <w:p w:rsidR="005E077D" w:rsidRDefault="005E077D"/>
          <w:p w:rsidR="005E077D" w:rsidRDefault="005E077D"/>
          <w:p w:rsidR="005E077D" w:rsidRDefault="005E077D"/>
          <w:p w:rsidR="005E077D" w:rsidRDefault="005E077D">
            <w:pPr>
              <w:rPr>
                <w:sz w:val="24"/>
              </w:rPr>
            </w:pPr>
          </w:p>
        </w:tc>
        <w:tc>
          <w:tcPr>
            <w:tcW w:w="84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077D" w:rsidRDefault="005E077D">
            <w:pPr>
              <w:pStyle w:val="Titre5"/>
              <w:rPr>
                <w:sz w:val="8"/>
              </w:rPr>
            </w:pPr>
          </w:p>
          <w:p w:rsidR="005E077D" w:rsidRDefault="00B43A9A">
            <w:pPr>
              <w:pStyle w:val="Titre5"/>
              <w:rPr>
                <w:sz w:val="22"/>
                <w:u w:val="single"/>
              </w:rPr>
            </w:pPr>
            <w:r>
              <w:rPr>
                <w:sz w:val="22"/>
                <w:u w:val="single"/>
              </w:rPr>
              <w:t>Description sommaire et dates extrêmes des principales catégories de documents versés</w:t>
            </w:r>
          </w:p>
          <w:p w:rsidR="005E077D" w:rsidRDefault="005E077D">
            <w:pPr>
              <w:jc w:val="both"/>
            </w:pPr>
          </w:p>
          <w:p w:rsidR="005E077D" w:rsidRDefault="006F2D29">
            <w:pPr>
              <w:jc w:val="both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3846830</wp:posOffset>
                      </wp:positionH>
                      <wp:positionV relativeFrom="paragraph">
                        <wp:posOffset>67310</wp:posOffset>
                      </wp:positionV>
                      <wp:extent cx="1028700" cy="571500"/>
                      <wp:effectExtent l="5715" t="8255" r="13335" b="10795"/>
                      <wp:wrapNone/>
                      <wp:docPr id="1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571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E077D" w:rsidRDefault="00B43A9A">
                                  <w:pPr>
                                    <w:jc w:val="center"/>
                                  </w:pPr>
                                  <w:r>
                                    <w:t>Réservé</w:t>
                                  </w:r>
                                </w:p>
                                <w:p w:rsidR="005E077D" w:rsidRDefault="00B43A9A">
                                  <w:pPr>
                                    <w:jc w:val="center"/>
                                  </w:pPr>
                                  <w:r>
                                    <w:t>aux Archives départementales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" o:spid="_x0000_s1026" type="#_x0000_t202" style="position:absolute;left:0;text-align:left;margin-left:302.9pt;margin-top:5.3pt;width:81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" fillcolor="silver">
                      <v:textbox>
                        <w:txbxContent>
                          <w:p w:rsidR="005E077D" w:rsidRDefault="00B43A9A">
                            <w:pPr>
                              <w:jc w:val="center"/>
                            </w:pPr>
                            <w:r>
                              <w:t>Réservé</w:t>
                            </w:r>
                          </w:p>
                          <w:p w:rsidR="005E077D" w:rsidRDefault="00B43A9A">
                            <w:pPr>
                              <w:jc w:val="center"/>
                            </w:pPr>
                            <w:r>
                              <w:t>aux Archives départementales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5E077D" w:rsidRDefault="005E077D">
            <w:pPr>
              <w:jc w:val="both"/>
            </w:pPr>
          </w:p>
          <w:p w:rsidR="005E077D" w:rsidRDefault="005E077D">
            <w:pPr>
              <w:jc w:val="both"/>
            </w:pPr>
          </w:p>
          <w:p w:rsidR="005E077D" w:rsidRDefault="005E077D">
            <w:pPr>
              <w:jc w:val="both"/>
            </w:pPr>
          </w:p>
          <w:p w:rsidR="005E077D" w:rsidRDefault="005E077D">
            <w:pPr>
              <w:jc w:val="both"/>
            </w:pPr>
          </w:p>
          <w:p w:rsidR="005E077D" w:rsidRDefault="005E077D">
            <w:pPr>
              <w:jc w:val="both"/>
            </w:pPr>
          </w:p>
          <w:p w:rsidR="005E077D" w:rsidRDefault="005E077D">
            <w:pPr>
              <w:jc w:val="both"/>
            </w:pPr>
          </w:p>
          <w:p w:rsidR="005E077D" w:rsidRDefault="005E077D">
            <w:pPr>
              <w:jc w:val="both"/>
            </w:pPr>
          </w:p>
          <w:p w:rsidR="005E077D" w:rsidRDefault="005E077D">
            <w:pPr>
              <w:jc w:val="both"/>
            </w:pPr>
          </w:p>
          <w:p w:rsidR="005E077D" w:rsidRDefault="005E077D">
            <w:pPr>
              <w:jc w:val="both"/>
            </w:pPr>
          </w:p>
          <w:p w:rsidR="005E077D" w:rsidRDefault="005E077D">
            <w:pPr>
              <w:jc w:val="both"/>
              <w:rPr>
                <w:sz w:val="24"/>
              </w:rPr>
            </w:pPr>
          </w:p>
          <w:p w:rsidR="005E077D" w:rsidRDefault="005E077D">
            <w:pPr>
              <w:jc w:val="both"/>
              <w:rPr>
                <w:sz w:val="24"/>
              </w:rPr>
            </w:pPr>
          </w:p>
          <w:p w:rsidR="005E077D" w:rsidRDefault="005E077D">
            <w:pPr>
              <w:jc w:val="both"/>
              <w:rPr>
                <w:sz w:val="24"/>
              </w:rPr>
            </w:pPr>
          </w:p>
          <w:p w:rsidR="005E077D" w:rsidRDefault="005E077D">
            <w:pPr>
              <w:jc w:val="both"/>
              <w:rPr>
                <w:sz w:val="24"/>
              </w:rPr>
            </w:pPr>
          </w:p>
          <w:p w:rsidR="005E077D" w:rsidRDefault="005E077D">
            <w:pPr>
              <w:jc w:val="both"/>
              <w:rPr>
                <w:sz w:val="24"/>
              </w:rPr>
            </w:pPr>
          </w:p>
        </w:tc>
      </w:tr>
      <w:tr w:rsidR="005E077D">
        <w:trPr>
          <w:cantSplit/>
          <w:trHeight w:val="900"/>
        </w:trPr>
        <w:tc>
          <w:tcPr>
            <w:tcW w:w="51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077D" w:rsidRDefault="00B43A9A">
            <w:pPr>
              <w:pStyle w:val="Titre5"/>
            </w:pPr>
            <w:r>
              <w:t>Bordereau de       pages (celle-ci non comprise)</w:t>
            </w:r>
          </w:p>
          <w:p w:rsidR="005E077D" w:rsidRDefault="00B43A9A">
            <w:pPr>
              <w:rPr>
                <w:sz w:val="24"/>
              </w:rPr>
            </w:pPr>
            <w:r>
              <w:rPr>
                <w:sz w:val="24"/>
              </w:rPr>
              <w:t xml:space="preserve">Proposé au versement le   </w:t>
            </w:r>
          </w:p>
          <w:p w:rsidR="005E077D" w:rsidRDefault="00B43A9A">
            <w:pPr>
              <w:rPr>
                <w:sz w:val="24"/>
              </w:rPr>
            </w:pPr>
            <w:r>
              <w:rPr>
                <w:sz w:val="24"/>
              </w:rPr>
              <w:t>Le chef du service versant</w:t>
            </w:r>
          </w:p>
          <w:p w:rsidR="005E077D" w:rsidRDefault="005E077D"/>
          <w:p w:rsidR="005E077D" w:rsidRDefault="005E077D"/>
          <w:p w:rsidR="005E077D" w:rsidRDefault="00B43A9A">
            <w:pPr>
              <w:rPr>
                <w:sz w:val="24"/>
              </w:rPr>
            </w:pPr>
            <w:r>
              <w:t xml:space="preserve">                                  </w:t>
            </w:r>
            <w:r>
              <w:rPr>
                <w:sz w:val="24"/>
              </w:rPr>
              <w:t xml:space="preserve">               </w:t>
            </w:r>
          </w:p>
        </w:tc>
        <w:tc>
          <w:tcPr>
            <w:tcW w:w="4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5E077D" w:rsidRDefault="005E077D">
            <w:pPr>
              <w:pStyle w:val="Titre5"/>
            </w:pPr>
          </w:p>
          <w:p w:rsidR="005E077D" w:rsidRDefault="00B43A9A">
            <w:pPr>
              <w:shd w:val="clear" w:color="auto" w:fill="E6E6E6"/>
              <w:rPr>
                <w:sz w:val="24"/>
              </w:rPr>
            </w:pPr>
            <w:r>
              <w:rPr>
                <w:sz w:val="24"/>
              </w:rPr>
              <w:t xml:space="preserve">Bon pour prise en charge le    </w:t>
            </w:r>
          </w:p>
          <w:p w:rsidR="005E077D" w:rsidRDefault="00B43A9A">
            <w:pPr>
              <w:pStyle w:val="Titre5"/>
              <w:shd w:val="clear" w:color="auto" w:fill="E6E6E6"/>
            </w:pPr>
            <w:r>
              <w:t>Le directeur des Archives départementales</w:t>
            </w:r>
          </w:p>
          <w:p w:rsidR="005E077D" w:rsidRDefault="005E077D">
            <w:pPr>
              <w:shd w:val="clear" w:color="auto" w:fill="E6E6E6"/>
            </w:pPr>
          </w:p>
          <w:p w:rsidR="005E077D" w:rsidRDefault="005E077D">
            <w:pPr>
              <w:shd w:val="clear" w:color="auto" w:fill="E6E6E6"/>
            </w:pPr>
          </w:p>
          <w:p w:rsidR="005E077D" w:rsidRDefault="00B43A9A">
            <w:pPr>
              <w:shd w:val="clear" w:color="auto" w:fill="E6E6E6"/>
            </w:pPr>
            <w:r>
              <w:t xml:space="preserve">                                      Hélène SAY</w:t>
            </w:r>
          </w:p>
        </w:tc>
      </w:tr>
      <w:tr w:rsidR="005E077D">
        <w:trPr>
          <w:cantSplit/>
          <w:trHeight w:val="1449"/>
        </w:trPr>
        <w:tc>
          <w:tcPr>
            <w:tcW w:w="9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77D" w:rsidRDefault="00B43A9A">
            <w:pPr>
              <w:shd w:val="clear" w:color="auto" w:fill="E6E6E6"/>
              <w:jc w:val="center"/>
              <w:rPr>
                <w:sz w:val="24"/>
              </w:rPr>
            </w:pPr>
            <w:r>
              <w:rPr>
                <w:sz w:val="24"/>
              </w:rPr>
              <w:t>Pris en charge le</w:t>
            </w:r>
          </w:p>
          <w:p w:rsidR="005E077D" w:rsidRDefault="00B43A9A">
            <w:pPr>
              <w:pStyle w:val="Titre5"/>
              <w:shd w:val="clear" w:color="auto" w:fill="E6E6E6"/>
              <w:jc w:val="center"/>
            </w:pPr>
            <w:r>
              <w:t>Le directeur des Archives départementales</w:t>
            </w:r>
          </w:p>
          <w:p w:rsidR="005E077D" w:rsidRDefault="005E077D">
            <w:pPr>
              <w:shd w:val="clear" w:color="auto" w:fill="E6E6E6"/>
              <w:jc w:val="center"/>
            </w:pPr>
          </w:p>
          <w:p w:rsidR="005E077D" w:rsidRDefault="005E077D">
            <w:pPr>
              <w:shd w:val="clear" w:color="auto" w:fill="E6E6E6"/>
              <w:jc w:val="center"/>
            </w:pPr>
          </w:p>
          <w:p w:rsidR="005E077D" w:rsidRDefault="00B43A9A">
            <w:pPr>
              <w:shd w:val="clear" w:color="auto" w:fill="E6E6E6"/>
              <w:jc w:val="center"/>
            </w:pPr>
            <w:r>
              <w:t xml:space="preserve">                                                                      Hélène SAY</w:t>
            </w:r>
          </w:p>
        </w:tc>
      </w:tr>
    </w:tbl>
    <w:p w:rsidR="005E077D" w:rsidRDefault="005E077D">
      <w:pPr>
        <w:rPr>
          <w:rFonts w:ascii="Arial Narrow" w:hAnsi="Arial Narrow"/>
          <w:sz w:val="16"/>
        </w:rPr>
        <w:sectPr w:rsidR="005E077D">
          <w:pgSz w:w="11906" w:h="16838" w:code="9"/>
          <w:pgMar w:top="1134" w:right="1134" w:bottom="1134" w:left="1134" w:header="720" w:footer="720" w:gutter="0"/>
          <w:cols w:space="720"/>
        </w:sectPr>
      </w:pPr>
    </w:p>
    <w:tbl>
      <w:tblPr>
        <w:tblW w:w="14884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4111"/>
        <w:gridCol w:w="4678"/>
        <w:gridCol w:w="2945"/>
        <w:gridCol w:w="1923"/>
        <w:gridCol w:w="93"/>
      </w:tblGrid>
      <w:tr w:rsidR="005E077D">
        <w:trPr>
          <w:cantSplit/>
          <w:trHeight w:val="946"/>
          <w:jc w:val="center"/>
        </w:trPr>
        <w:tc>
          <w:tcPr>
            <w:tcW w:w="5245" w:type="dxa"/>
            <w:gridSpan w:val="2"/>
          </w:tcPr>
          <w:p w:rsidR="005E077D" w:rsidRDefault="00B43A9A">
            <w:pPr>
              <w:pStyle w:val="Titre7"/>
              <w:keepNext w:val="0"/>
              <w:spacing w:before="60" w:after="6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aps/>
                <w:sz w:val="24"/>
              </w:rPr>
              <w:lastRenderedPageBreak/>
              <w:t>ARCHIVES DÉPARTEMENTALES</w:t>
            </w:r>
            <w:r>
              <w:rPr>
                <w:rFonts w:ascii="Times New Roman" w:hAnsi="Times New Roman"/>
                <w:caps/>
                <w:sz w:val="24"/>
              </w:rPr>
              <w:br/>
              <w:t>DE MEURTHE-ET-MOSELLE</w:t>
            </w:r>
          </w:p>
        </w:tc>
        <w:tc>
          <w:tcPr>
            <w:tcW w:w="4678" w:type="dxa"/>
          </w:tcPr>
          <w:p w:rsidR="005E077D" w:rsidRDefault="00B43A9A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VERSEMENT </w:t>
            </w:r>
            <w:r>
              <w:rPr>
                <w:b/>
                <w:sz w:val="36"/>
              </w:rPr>
              <w:fldChar w:fldCharType="begin">
                <w:ffData>
                  <w:name w:val="Texte6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bookmarkStart w:id="1" w:name="Texte69"/>
            <w:r>
              <w:rPr>
                <w:b/>
                <w:sz w:val="36"/>
              </w:rPr>
              <w:instrText xml:space="preserve"> FORMTEXT </w:instrText>
            </w:r>
            <w:r>
              <w:rPr>
                <w:b/>
                <w:sz w:val="36"/>
              </w:rPr>
            </w:r>
            <w:r>
              <w:rPr>
                <w:b/>
                <w:sz w:val="36"/>
              </w:rPr>
              <w:fldChar w:fldCharType="separate"/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noProof/>
                <w:sz w:val="36"/>
              </w:rPr>
              <w:t> </w:t>
            </w:r>
            <w:r>
              <w:rPr>
                <w:b/>
                <w:sz w:val="36"/>
              </w:rPr>
              <w:fldChar w:fldCharType="end"/>
            </w:r>
            <w:bookmarkEnd w:id="1"/>
            <w:r>
              <w:rPr>
                <w:b/>
                <w:sz w:val="36"/>
              </w:rPr>
              <w:t xml:space="preserve"> W</w:t>
            </w:r>
          </w:p>
        </w:tc>
        <w:tc>
          <w:tcPr>
            <w:tcW w:w="4961" w:type="dxa"/>
            <w:gridSpan w:val="3"/>
          </w:tcPr>
          <w:p w:rsidR="005E077D" w:rsidRDefault="00B43A9A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Feuillet intercalaire n° 1/..</w:t>
            </w: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cantSplit/>
          <w:trHeight w:val="276"/>
          <w:jc w:val="center"/>
        </w:trPr>
        <w:tc>
          <w:tcPr>
            <w:tcW w:w="1134" w:type="dxa"/>
            <w:tcBorders>
              <w:bottom w:val="nil"/>
            </w:tcBorders>
          </w:tcPr>
          <w:p w:rsidR="005E077D" w:rsidRDefault="00B43A9A">
            <w:pPr>
              <w:pStyle w:val="Titre1"/>
            </w:pPr>
            <w:r>
              <w:t>N° d’ordre</w:t>
            </w:r>
          </w:p>
        </w:tc>
        <w:tc>
          <w:tcPr>
            <w:tcW w:w="11734" w:type="dxa"/>
            <w:gridSpan w:val="3"/>
            <w:tcBorders>
              <w:bottom w:val="nil"/>
            </w:tcBorders>
            <w:vAlign w:val="center"/>
          </w:tcPr>
          <w:p w:rsidR="005E077D" w:rsidRDefault="00B43A9A">
            <w:pPr>
              <w:pStyle w:val="Titre1"/>
            </w:pPr>
            <w:r>
              <w:t>Résumé du contenu de la liasse, de la boîte ou du registre</w:t>
            </w:r>
          </w:p>
        </w:tc>
        <w:tc>
          <w:tcPr>
            <w:tcW w:w="1923" w:type="dxa"/>
            <w:tcBorders>
              <w:bottom w:val="nil"/>
            </w:tcBorders>
            <w:vAlign w:val="center"/>
          </w:tcPr>
          <w:p w:rsidR="005E077D" w:rsidRDefault="00B43A9A">
            <w:pPr>
              <w:pStyle w:val="Titre1"/>
            </w:pPr>
            <w:r>
              <w:t>Dates extrêmes</w:t>
            </w: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  <w:tr w:rsidR="005E077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3" w:type="dxa"/>
          <w:jc w:val="center"/>
        </w:trPr>
        <w:tc>
          <w:tcPr>
            <w:tcW w:w="1134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  <w:tc>
          <w:tcPr>
            <w:tcW w:w="11734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D" w:rsidRDefault="005E077D">
            <w:pPr>
              <w:jc w:val="both"/>
              <w:rPr>
                <w:sz w:val="24"/>
              </w:rPr>
            </w:pPr>
          </w:p>
        </w:tc>
        <w:tc>
          <w:tcPr>
            <w:tcW w:w="19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77D" w:rsidRDefault="005E077D">
            <w:pPr>
              <w:jc w:val="center"/>
              <w:rPr>
                <w:sz w:val="24"/>
              </w:rPr>
            </w:pPr>
          </w:p>
        </w:tc>
      </w:tr>
    </w:tbl>
    <w:p w:rsidR="00373AEB" w:rsidRDefault="00373AEB">
      <w:pPr>
        <w:sectPr w:rsidR="00373AEB">
          <w:type w:val="evenPage"/>
          <w:pgSz w:w="16840" w:h="11907" w:orient="landscape" w:code="9"/>
          <w:pgMar w:top="1134" w:right="1134" w:bottom="1134" w:left="1134" w:header="720" w:footer="720" w:gutter="0"/>
          <w:cols w:space="720"/>
        </w:sectPr>
      </w:pPr>
    </w:p>
    <w:p w:rsidR="00373AEB" w:rsidRPr="00373AEB" w:rsidRDefault="00373AEB" w:rsidP="00373AEB">
      <w:pPr>
        <w:jc w:val="center"/>
        <w:rPr>
          <w:b/>
          <w:sz w:val="36"/>
          <w:szCs w:val="36"/>
        </w:rPr>
      </w:pPr>
      <w:r w:rsidRPr="00373AEB">
        <w:rPr>
          <w:b/>
          <w:sz w:val="36"/>
          <w:szCs w:val="36"/>
        </w:rPr>
        <w:lastRenderedPageBreak/>
        <w:t>Annexe</w:t>
      </w:r>
    </w:p>
    <w:p w:rsidR="00373AEB" w:rsidRPr="00373AEB" w:rsidRDefault="00373AEB" w:rsidP="00373AEB">
      <w:pPr>
        <w:jc w:val="center"/>
        <w:rPr>
          <w:b/>
          <w:sz w:val="36"/>
          <w:szCs w:val="36"/>
        </w:rPr>
      </w:pPr>
    </w:p>
    <w:p w:rsidR="00373AEB" w:rsidRDefault="00373AEB" w:rsidP="00373AEB">
      <w:pPr>
        <w:jc w:val="center"/>
        <w:rPr>
          <w:b/>
          <w:sz w:val="36"/>
          <w:szCs w:val="36"/>
        </w:rPr>
      </w:pPr>
      <w:r w:rsidRPr="00373AEB">
        <w:rPr>
          <w:b/>
          <w:sz w:val="36"/>
          <w:szCs w:val="36"/>
        </w:rPr>
        <w:t>Volet amiante</w:t>
      </w:r>
    </w:p>
    <w:p w:rsidR="00373AEB" w:rsidRPr="00373AEB" w:rsidRDefault="00373AEB" w:rsidP="00373AEB">
      <w:pPr>
        <w:jc w:val="center"/>
        <w:rPr>
          <w:b/>
        </w:rPr>
      </w:pPr>
      <w:r>
        <w:rPr>
          <w:b/>
        </w:rPr>
        <w:t>NOR : MCCC1519022C – 5/08/2015</w:t>
      </w:r>
    </w:p>
    <w:p w:rsidR="00373AEB" w:rsidRDefault="00373AEB" w:rsidP="00373AEB">
      <w:pPr>
        <w:jc w:val="center"/>
        <w:rPr>
          <w:b/>
          <w:sz w:val="24"/>
          <w:szCs w:val="24"/>
        </w:rPr>
      </w:pPr>
    </w:p>
    <w:p w:rsidR="00373AEB" w:rsidRDefault="00373AEB" w:rsidP="00373AEB">
      <w:pPr>
        <w:jc w:val="center"/>
        <w:rPr>
          <w:b/>
          <w:sz w:val="24"/>
          <w:szCs w:val="24"/>
        </w:rPr>
      </w:pPr>
    </w:p>
    <w:p w:rsidR="00373AEB" w:rsidRDefault="00373AEB" w:rsidP="00373AEB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 et adresse du lieu où sont actuellement conservées les archives qui vont être versées</w:t>
      </w:r>
    </w:p>
    <w:p w:rsidR="00373AEB" w:rsidRDefault="001D3260" w:rsidP="00373AEB">
      <w:pPr>
        <w:jc w:val="both"/>
        <w:rPr>
          <w:b/>
          <w:i/>
          <w:sz w:val="24"/>
          <w:szCs w:val="24"/>
        </w:rPr>
      </w:pPr>
      <w:r w:rsidRPr="001D3260">
        <w:rPr>
          <w:b/>
          <w:i/>
          <w:sz w:val="24"/>
          <w:szCs w:val="24"/>
        </w:rPr>
        <w:t>P</w:t>
      </w:r>
      <w:r w:rsidR="00373AEB" w:rsidRPr="00373AEB">
        <w:rPr>
          <w:b/>
          <w:i/>
          <w:sz w:val="24"/>
          <w:szCs w:val="24"/>
        </w:rPr>
        <w:t>réciser la localisation exacte :</w:t>
      </w:r>
      <w:r>
        <w:rPr>
          <w:b/>
          <w:i/>
          <w:sz w:val="24"/>
          <w:szCs w:val="24"/>
        </w:rPr>
        <w:t xml:space="preserve"> bâtiment, étage, pièce, etc.</w:t>
      </w:r>
    </w:p>
    <w:p w:rsidR="001D3260" w:rsidRDefault="001D3260" w:rsidP="00373AEB">
      <w:pPr>
        <w:jc w:val="both"/>
        <w:rPr>
          <w:sz w:val="24"/>
          <w:szCs w:val="24"/>
        </w:rPr>
      </w:pPr>
    </w:p>
    <w:p w:rsidR="001D3260" w:rsidRDefault="00BF7694" w:rsidP="001D32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</w:t>
      </w:r>
      <w:r w:rsidR="001D3260">
        <w:rPr>
          <w:sz w:val="24"/>
          <w:szCs w:val="24"/>
        </w:rPr>
        <w:t>……</w:t>
      </w:r>
    </w:p>
    <w:p w:rsidR="00373AEB" w:rsidRDefault="001D3260" w:rsidP="001D3260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D3260" w:rsidRDefault="001D3260" w:rsidP="001D3260">
      <w:pPr>
        <w:spacing w:line="360" w:lineRule="auto"/>
        <w:jc w:val="both"/>
        <w:rPr>
          <w:sz w:val="24"/>
          <w:szCs w:val="24"/>
        </w:rPr>
      </w:pPr>
    </w:p>
    <w:p w:rsidR="001D3260" w:rsidRPr="001D3260" w:rsidRDefault="001D3260" w:rsidP="001D3260">
      <w:pPr>
        <w:jc w:val="both"/>
        <w:rPr>
          <w:b/>
          <w:sz w:val="24"/>
          <w:szCs w:val="24"/>
        </w:rPr>
      </w:pPr>
      <w:r w:rsidRPr="001D3260">
        <w:rPr>
          <w:b/>
          <w:sz w:val="24"/>
          <w:szCs w:val="24"/>
        </w:rPr>
        <w:t>Les archives comprises dans le versement ont-elles été conservées à une adresse autre que celle mentionnée ci-dessus ?</w:t>
      </w:r>
    </w:p>
    <w:p w:rsidR="001D3260" w:rsidRPr="001D3260" w:rsidRDefault="001D3260" w:rsidP="001D3260">
      <w:pPr>
        <w:jc w:val="both"/>
        <w:rPr>
          <w:b/>
          <w:i/>
          <w:sz w:val="24"/>
          <w:szCs w:val="24"/>
        </w:rPr>
      </w:pPr>
      <w:r w:rsidRPr="001D3260">
        <w:rPr>
          <w:b/>
          <w:i/>
          <w:sz w:val="24"/>
          <w:szCs w:val="24"/>
        </w:rPr>
        <w:t>Cocher la case choisie</w:t>
      </w:r>
    </w:p>
    <w:p w:rsidR="001D3260" w:rsidRDefault="001D3260" w:rsidP="001D3260">
      <w:pPr>
        <w:spacing w:line="360" w:lineRule="auto"/>
        <w:jc w:val="both"/>
        <w:rPr>
          <w:sz w:val="24"/>
          <w:szCs w:val="24"/>
        </w:rPr>
      </w:pPr>
    </w:p>
    <w:p w:rsidR="00F63E5C" w:rsidRDefault="00F63E5C" w:rsidP="00F63E5C">
      <w:pPr>
        <w:ind w:left="4247" w:firstLine="708"/>
        <w:jc w:val="both"/>
        <w:rPr>
          <w:b/>
          <w:sz w:val="24"/>
          <w:szCs w:val="24"/>
        </w:rPr>
      </w:pPr>
      <w:r w:rsidRPr="00F63E5C">
        <w:rPr>
          <w:b/>
          <w:sz w:val="24"/>
          <w:szCs w:val="24"/>
        </w:rPr>
        <w:t>□ oui</w:t>
      </w:r>
      <w:r w:rsidRPr="00F63E5C">
        <w:rPr>
          <w:b/>
          <w:sz w:val="24"/>
          <w:szCs w:val="24"/>
        </w:rPr>
        <w:tab/>
      </w:r>
      <w:r w:rsidRPr="00F63E5C">
        <w:rPr>
          <w:b/>
          <w:sz w:val="24"/>
          <w:szCs w:val="24"/>
        </w:rPr>
        <w:tab/>
        <w:t>□ non</w:t>
      </w:r>
      <w:r w:rsidRPr="00F63E5C">
        <w:rPr>
          <w:b/>
          <w:sz w:val="24"/>
          <w:szCs w:val="24"/>
        </w:rPr>
        <w:tab/>
      </w:r>
      <w:r w:rsidRPr="00F63E5C">
        <w:rPr>
          <w:b/>
          <w:sz w:val="24"/>
          <w:szCs w:val="24"/>
        </w:rPr>
        <w:tab/>
        <w:t>□ ne sait pas</w:t>
      </w:r>
    </w:p>
    <w:p w:rsidR="00F63E5C" w:rsidRDefault="00F63E5C" w:rsidP="00F63E5C">
      <w:pPr>
        <w:ind w:left="4247"/>
        <w:jc w:val="both"/>
        <w:rPr>
          <w:b/>
          <w:i/>
          <w:sz w:val="24"/>
          <w:szCs w:val="24"/>
        </w:rPr>
      </w:pPr>
      <w:r w:rsidRPr="00F63E5C">
        <w:rPr>
          <w:b/>
          <w:i/>
          <w:sz w:val="24"/>
          <w:szCs w:val="24"/>
        </w:rPr>
        <w:t>Si oui, joindre la liste des localisations successives</w:t>
      </w:r>
    </w:p>
    <w:p w:rsidR="00F63E5C" w:rsidRDefault="00F63E5C" w:rsidP="00F63E5C">
      <w:pPr>
        <w:jc w:val="both"/>
        <w:rPr>
          <w:b/>
          <w:sz w:val="24"/>
          <w:szCs w:val="24"/>
        </w:rPr>
      </w:pPr>
    </w:p>
    <w:p w:rsidR="00F63E5C" w:rsidRDefault="00F63E5C" w:rsidP="00F63E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Les archives comprises dans le versement ont-elles été conservées dans un autre local que celui de leur conservation actuelle ?</w:t>
      </w:r>
    </w:p>
    <w:p w:rsidR="00F63E5C" w:rsidRPr="001D3260" w:rsidRDefault="00F63E5C" w:rsidP="00F63E5C">
      <w:pPr>
        <w:jc w:val="both"/>
        <w:rPr>
          <w:b/>
          <w:i/>
          <w:sz w:val="24"/>
          <w:szCs w:val="24"/>
        </w:rPr>
      </w:pPr>
      <w:r w:rsidRPr="001D3260">
        <w:rPr>
          <w:b/>
          <w:i/>
          <w:sz w:val="24"/>
          <w:szCs w:val="24"/>
        </w:rPr>
        <w:t>Cocher la case choisie</w:t>
      </w:r>
    </w:p>
    <w:p w:rsidR="00F63E5C" w:rsidRDefault="00F63E5C" w:rsidP="00F63E5C">
      <w:pPr>
        <w:jc w:val="both"/>
        <w:rPr>
          <w:b/>
          <w:sz w:val="24"/>
          <w:szCs w:val="24"/>
        </w:rPr>
      </w:pPr>
    </w:p>
    <w:p w:rsidR="001E15EE" w:rsidRDefault="001E15EE" w:rsidP="001E15EE">
      <w:pPr>
        <w:ind w:left="4247" w:firstLine="708"/>
        <w:jc w:val="both"/>
        <w:rPr>
          <w:b/>
          <w:sz w:val="24"/>
          <w:szCs w:val="24"/>
        </w:rPr>
      </w:pPr>
      <w:r w:rsidRPr="00F63E5C">
        <w:rPr>
          <w:b/>
          <w:sz w:val="24"/>
          <w:szCs w:val="24"/>
        </w:rPr>
        <w:t>□ oui</w:t>
      </w:r>
      <w:r w:rsidRPr="00F63E5C">
        <w:rPr>
          <w:b/>
          <w:sz w:val="24"/>
          <w:szCs w:val="24"/>
        </w:rPr>
        <w:tab/>
      </w:r>
      <w:r w:rsidRPr="00F63E5C">
        <w:rPr>
          <w:b/>
          <w:sz w:val="24"/>
          <w:szCs w:val="24"/>
        </w:rPr>
        <w:tab/>
        <w:t>□ non</w:t>
      </w:r>
      <w:r w:rsidRPr="00F63E5C">
        <w:rPr>
          <w:b/>
          <w:sz w:val="24"/>
          <w:szCs w:val="24"/>
        </w:rPr>
        <w:tab/>
      </w:r>
      <w:r w:rsidRPr="00F63E5C">
        <w:rPr>
          <w:b/>
          <w:sz w:val="24"/>
          <w:szCs w:val="24"/>
        </w:rPr>
        <w:tab/>
        <w:t>□ ne sait pas</w:t>
      </w:r>
    </w:p>
    <w:p w:rsidR="001E15EE" w:rsidRDefault="001E15EE" w:rsidP="00F63E5C">
      <w:pPr>
        <w:jc w:val="both"/>
        <w:rPr>
          <w:b/>
          <w:sz w:val="24"/>
          <w:szCs w:val="24"/>
        </w:rPr>
      </w:pPr>
    </w:p>
    <w:p w:rsidR="001E15EE" w:rsidRDefault="001E15EE" w:rsidP="00F63E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Le bâtiment affecté actuellement à la conservation des archives est-il antérieur à 1997 ?</w:t>
      </w:r>
    </w:p>
    <w:p w:rsidR="001E15EE" w:rsidRPr="001E15EE" w:rsidRDefault="001E15EE" w:rsidP="00F63E5C">
      <w:pPr>
        <w:jc w:val="both"/>
        <w:rPr>
          <w:b/>
          <w:i/>
          <w:sz w:val="24"/>
          <w:szCs w:val="24"/>
        </w:rPr>
      </w:pPr>
      <w:r w:rsidRPr="001E15EE">
        <w:rPr>
          <w:b/>
          <w:i/>
          <w:sz w:val="24"/>
          <w:szCs w:val="24"/>
        </w:rPr>
        <w:t>Cocher la case choisie</w:t>
      </w:r>
    </w:p>
    <w:p w:rsidR="001E15EE" w:rsidRDefault="001E15EE" w:rsidP="00F63E5C">
      <w:pPr>
        <w:jc w:val="both"/>
        <w:rPr>
          <w:b/>
          <w:sz w:val="24"/>
          <w:szCs w:val="24"/>
        </w:rPr>
      </w:pPr>
    </w:p>
    <w:p w:rsidR="001E15EE" w:rsidRDefault="001E15EE" w:rsidP="001E15EE">
      <w:pPr>
        <w:ind w:left="4247" w:firstLine="708"/>
        <w:jc w:val="both"/>
        <w:rPr>
          <w:b/>
          <w:sz w:val="24"/>
          <w:szCs w:val="24"/>
        </w:rPr>
      </w:pPr>
      <w:r w:rsidRPr="00F63E5C">
        <w:rPr>
          <w:b/>
          <w:sz w:val="24"/>
          <w:szCs w:val="24"/>
        </w:rPr>
        <w:t>□ oui</w:t>
      </w:r>
      <w:r w:rsidRPr="00F63E5C">
        <w:rPr>
          <w:b/>
          <w:sz w:val="24"/>
          <w:szCs w:val="24"/>
        </w:rPr>
        <w:tab/>
      </w:r>
      <w:r w:rsidRPr="00F63E5C">
        <w:rPr>
          <w:b/>
          <w:sz w:val="24"/>
          <w:szCs w:val="24"/>
        </w:rPr>
        <w:tab/>
        <w:t>□ non</w:t>
      </w:r>
      <w:r w:rsidRPr="00F63E5C">
        <w:rPr>
          <w:b/>
          <w:sz w:val="24"/>
          <w:szCs w:val="24"/>
        </w:rPr>
        <w:tab/>
      </w:r>
      <w:r w:rsidRPr="00F63E5C">
        <w:rPr>
          <w:b/>
          <w:sz w:val="24"/>
          <w:szCs w:val="24"/>
        </w:rPr>
        <w:tab/>
        <w:t>□ ne sait pas</w:t>
      </w:r>
    </w:p>
    <w:p w:rsidR="001E15EE" w:rsidRDefault="001E15EE" w:rsidP="00F63E5C">
      <w:pPr>
        <w:jc w:val="both"/>
        <w:rPr>
          <w:b/>
          <w:sz w:val="24"/>
          <w:szCs w:val="24"/>
        </w:rPr>
      </w:pPr>
    </w:p>
    <w:p w:rsidR="001E15EE" w:rsidRDefault="001E15EE" w:rsidP="00F63E5C">
      <w:pPr>
        <w:jc w:val="both"/>
        <w:rPr>
          <w:b/>
          <w:sz w:val="24"/>
          <w:szCs w:val="24"/>
        </w:rPr>
      </w:pPr>
    </w:p>
    <w:p w:rsidR="001E15EE" w:rsidRDefault="001E15EE" w:rsidP="00F63E5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Si oui, un dossier technique amiante et sa fiche récapitulative ont-ils été établis pour ce bâtiment ?</w:t>
      </w:r>
    </w:p>
    <w:p w:rsidR="001E15EE" w:rsidRPr="001E15EE" w:rsidRDefault="001E15EE" w:rsidP="00F63E5C">
      <w:pPr>
        <w:jc w:val="both"/>
        <w:rPr>
          <w:b/>
          <w:i/>
          <w:sz w:val="24"/>
          <w:szCs w:val="24"/>
        </w:rPr>
      </w:pPr>
      <w:r w:rsidRPr="001E15EE">
        <w:rPr>
          <w:b/>
          <w:i/>
          <w:sz w:val="24"/>
          <w:szCs w:val="24"/>
        </w:rPr>
        <w:t>Cocher la case choisie</w:t>
      </w:r>
    </w:p>
    <w:p w:rsidR="001E15EE" w:rsidRDefault="001E15EE" w:rsidP="00F63E5C">
      <w:pPr>
        <w:jc w:val="both"/>
        <w:rPr>
          <w:b/>
          <w:sz w:val="24"/>
          <w:szCs w:val="24"/>
        </w:rPr>
      </w:pPr>
    </w:p>
    <w:p w:rsidR="001E15EE" w:rsidRDefault="001E15EE" w:rsidP="001E15EE">
      <w:pPr>
        <w:ind w:left="4247" w:firstLine="708"/>
        <w:jc w:val="both"/>
        <w:rPr>
          <w:b/>
          <w:sz w:val="24"/>
          <w:szCs w:val="24"/>
        </w:rPr>
      </w:pPr>
      <w:r w:rsidRPr="00F63E5C">
        <w:rPr>
          <w:b/>
          <w:sz w:val="24"/>
          <w:szCs w:val="24"/>
        </w:rPr>
        <w:t>□ oui</w:t>
      </w:r>
      <w:r w:rsidRPr="00F63E5C">
        <w:rPr>
          <w:b/>
          <w:sz w:val="24"/>
          <w:szCs w:val="24"/>
        </w:rPr>
        <w:tab/>
      </w:r>
      <w:r w:rsidRPr="00F63E5C">
        <w:rPr>
          <w:b/>
          <w:sz w:val="24"/>
          <w:szCs w:val="24"/>
        </w:rPr>
        <w:tab/>
        <w:t>□ non</w:t>
      </w:r>
      <w:r w:rsidRPr="00F63E5C">
        <w:rPr>
          <w:b/>
          <w:sz w:val="24"/>
          <w:szCs w:val="24"/>
        </w:rPr>
        <w:tab/>
      </w:r>
      <w:r w:rsidRPr="00F63E5C">
        <w:rPr>
          <w:b/>
          <w:sz w:val="24"/>
          <w:szCs w:val="24"/>
        </w:rPr>
        <w:tab/>
        <w:t>□ ne sait pas</w:t>
      </w:r>
    </w:p>
    <w:p w:rsidR="001E15EE" w:rsidRDefault="001E15EE" w:rsidP="00F63E5C">
      <w:pPr>
        <w:jc w:val="both"/>
        <w:rPr>
          <w:b/>
          <w:sz w:val="24"/>
          <w:szCs w:val="24"/>
        </w:rPr>
      </w:pPr>
    </w:p>
    <w:p w:rsidR="001E15EE" w:rsidRDefault="001E15EE" w:rsidP="00F63E5C">
      <w:pPr>
        <w:jc w:val="both"/>
        <w:rPr>
          <w:b/>
          <w:sz w:val="24"/>
          <w:szCs w:val="24"/>
        </w:rPr>
      </w:pPr>
    </w:p>
    <w:p w:rsidR="001E15EE" w:rsidRDefault="001E15EE" w:rsidP="00F63E5C">
      <w:pPr>
        <w:jc w:val="both"/>
        <w:rPr>
          <w:b/>
          <w:sz w:val="24"/>
          <w:szCs w:val="24"/>
        </w:rPr>
      </w:pPr>
    </w:p>
    <w:p w:rsidR="001E15EE" w:rsidRDefault="001E15EE" w:rsidP="001E15EE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Date, nom, signature du chef du service versant</w:t>
      </w:r>
    </w:p>
    <w:p w:rsidR="001E15EE" w:rsidRDefault="001E15EE" w:rsidP="00F63E5C">
      <w:pPr>
        <w:jc w:val="both"/>
        <w:rPr>
          <w:b/>
          <w:sz w:val="24"/>
          <w:szCs w:val="24"/>
        </w:rPr>
      </w:pPr>
    </w:p>
    <w:p w:rsidR="001E15EE" w:rsidRPr="00F63E5C" w:rsidRDefault="001E15EE" w:rsidP="00F63E5C">
      <w:pPr>
        <w:jc w:val="both"/>
        <w:rPr>
          <w:b/>
          <w:sz w:val="24"/>
          <w:szCs w:val="24"/>
        </w:rPr>
      </w:pPr>
    </w:p>
    <w:sectPr w:rsidR="001E15EE" w:rsidRPr="00F63E5C" w:rsidSect="00373AEB">
      <w:pgSz w:w="11907" w:h="16840" w:code="9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747" w:rsidRDefault="00A31747">
      <w:r>
        <w:separator/>
      </w:r>
    </w:p>
  </w:endnote>
  <w:endnote w:type="continuationSeparator" w:id="0">
    <w:p w:rsidR="00A31747" w:rsidRDefault="00A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747" w:rsidRDefault="00A31747">
      <w:r>
        <w:separator/>
      </w:r>
    </w:p>
  </w:footnote>
  <w:footnote w:type="continuationSeparator" w:id="0">
    <w:p w:rsidR="00A31747" w:rsidRDefault="00A31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56B28"/>
    <w:multiLevelType w:val="hybridMultilevel"/>
    <w:tmpl w:val="52DA0E6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F73"/>
    <w:rsid w:val="001D3260"/>
    <w:rsid w:val="001E15EE"/>
    <w:rsid w:val="00306595"/>
    <w:rsid w:val="00373AEB"/>
    <w:rsid w:val="00556FAD"/>
    <w:rsid w:val="005E077D"/>
    <w:rsid w:val="00627DDA"/>
    <w:rsid w:val="006F2D29"/>
    <w:rsid w:val="009F5F73"/>
    <w:rsid w:val="00A31747"/>
    <w:rsid w:val="00A52B6E"/>
    <w:rsid w:val="00B43A9A"/>
    <w:rsid w:val="00BF7694"/>
    <w:rsid w:val="00C41916"/>
    <w:rsid w:val="00D11FD1"/>
    <w:rsid w:val="00D63818"/>
    <w:rsid w:val="00E54AB9"/>
    <w:rsid w:val="00F63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B315458-A8B0-49F6-96C9-EF6BD3FC7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15EE"/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sz w:val="28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 Narrow" w:hAnsi="Arial Narrow"/>
      <w:b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Commentaire">
    <w:name w:val="annotation text"/>
    <w:basedOn w:val="Normal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J:\T_ARCHIVES\DOT\Versts_elim_transfts_TTri\Versement_bordereau_modele_202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8B7E9-FF66-4E26-A684-8C1714CD2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Versement_bordereau_modele_2021.dotx</Template>
  <TotalTime>0</TotalTime>
  <Pages>3</Pages>
  <Words>428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ARCHIVES DÉPARTEMENTALES</vt:lpstr>
    </vt:vector>
  </TitlesOfParts>
  <Company>CG54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ARCHIVES DÉPARTEMENTALES</dc:title>
  <dc:creator>DIDIER, Christophe</dc:creator>
  <cp:lastModifiedBy>DIDIER, Christophe</cp:lastModifiedBy>
  <cp:revision>1</cp:revision>
  <cp:lastPrinted>2009-08-28T15:23:00Z</cp:lastPrinted>
  <dcterms:created xsi:type="dcterms:W3CDTF">2022-12-01T10:21:00Z</dcterms:created>
  <dcterms:modified xsi:type="dcterms:W3CDTF">2022-12-01T10:21:00Z</dcterms:modified>
</cp:coreProperties>
</file>